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0" w:rsidRPr="00DE2C0B" w:rsidRDefault="00604550" w:rsidP="00DE2C0B">
      <w:pPr>
        <w:rPr>
          <w:rFonts w:ascii="Times New Roman" w:hAnsi="Times New Roman"/>
          <w:sz w:val="20"/>
          <w:szCs w:val="20"/>
        </w:rPr>
      </w:pPr>
    </w:p>
    <w:p w:rsidR="00604550" w:rsidRPr="00DE2C0B" w:rsidRDefault="00604550" w:rsidP="00DE2C0B">
      <w:pPr>
        <w:jc w:val="center"/>
        <w:rPr>
          <w:rFonts w:ascii="Times New Roman" w:hAnsi="Times New Roman"/>
          <w:sz w:val="20"/>
          <w:szCs w:val="20"/>
        </w:rPr>
      </w:pPr>
      <w:r w:rsidRPr="00DE2C0B">
        <w:rPr>
          <w:rFonts w:ascii="Times New Roman" w:hAnsi="Times New Roman"/>
          <w:sz w:val="20"/>
          <w:szCs w:val="20"/>
        </w:rPr>
        <w:t xml:space="preserve">Приложение №2 к Договору  № </w:t>
      </w:r>
    </w:p>
    <w:p w:rsidR="00604550" w:rsidRPr="00DE2C0B" w:rsidRDefault="00604550" w:rsidP="00DE2C0B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37"/>
        <w:gridCol w:w="933"/>
        <w:gridCol w:w="1059"/>
        <w:gridCol w:w="1253"/>
      </w:tblGrid>
      <w:tr w:rsidR="00604550" w:rsidRPr="00100992" w:rsidTr="00550FD7">
        <w:tc>
          <w:tcPr>
            <w:tcW w:w="7437" w:type="dxa"/>
          </w:tcPr>
          <w:p w:rsidR="00604550" w:rsidRPr="00953BFD" w:rsidRDefault="00604550" w:rsidP="004644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3BFD">
              <w:rPr>
                <w:rFonts w:ascii="Times New Roman" w:hAnsi="Times New Roman"/>
                <w:b/>
                <w:sz w:val="20"/>
                <w:szCs w:val="20"/>
              </w:rPr>
              <w:t>Наименование изделий</w:t>
            </w:r>
            <w:r w:rsidRPr="00953B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953BFD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933" w:type="dxa"/>
          </w:tcPr>
          <w:p w:rsidR="00604550" w:rsidRPr="00953BFD" w:rsidRDefault="00604550" w:rsidP="004644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3BFD">
              <w:rPr>
                <w:rFonts w:ascii="Times New Roman" w:hAnsi="Times New Roman"/>
                <w:b/>
                <w:sz w:val="20"/>
                <w:szCs w:val="20"/>
              </w:rPr>
              <w:t>Ед.изм., кол-во</w:t>
            </w:r>
          </w:p>
        </w:tc>
        <w:tc>
          <w:tcPr>
            <w:tcW w:w="1059" w:type="dxa"/>
          </w:tcPr>
          <w:p w:rsidR="00604550" w:rsidRPr="00953BFD" w:rsidRDefault="00604550" w:rsidP="004644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3BFD">
              <w:rPr>
                <w:rFonts w:ascii="Times New Roman" w:hAnsi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253" w:type="dxa"/>
          </w:tcPr>
          <w:p w:rsidR="00604550" w:rsidRPr="00953BFD" w:rsidRDefault="00604550" w:rsidP="004644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3BFD">
              <w:rPr>
                <w:rFonts w:ascii="Times New Roman" w:hAnsi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камерный энергосберегающий стеклопакет 4-1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>-10-4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тонированный</w:t>
            </w:r>
          </w:p>
        </w:tc>
        <w:tc>
          <w:tcPr>
            <w:tcW w:w="933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6,84</w:t>
            </w:r>
          </w:p>
        </w:tc>
        <w:tc>
          <w:tcPr>
            <w:tcW w:w="1059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3310</w:t>
            </w:r>
          </w:p>
        </w:tc>
        <w:tc>
          <w:tcPr>
            <w:tcW w:w="1253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22640,40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Hlk335217050"/>
            <w:r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камерный энергосберегающий стеклопакет 4-1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>-10-4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прозрачный</w:t>
            </w:r>
          </w:p>
        </w:tc>
        <w:tc>
          <w:tcPr>
            <w:tcW w:w="933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35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3,35</w:t>
              </w:r>
              <w:r w:rsidRPr="00100992">
                <w:rPr>
                  <w:rFonts w:ascii="Times New Roman" w:hAnsi="Times New Roman"/>
                  <w:sz w:val="20"/>
                  <w:szCs w:val="20"/>
                </w:rPr>
                <w:t xml:space="preserve"> м2</w:t>
              </w:r>
            </w:smartTag>
          </w:p>
        </w:tc>
        <w:tc>
          <w:tcPr>
            <w:tcW w:w="1059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1253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7839,00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 w:rsidRPr="00100992">
              <w:rPr>
                <w:rFonts w:ascii="Times New Roman" w:hAnsi="Times New Roman"/>
                <w:sz w:val="20"/>
                <w:szCs w:val="20"/>
              </w:rPr>
              <w:t xml:space="preserve">Поворотно-откидное одностворчатое окно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Rehau</w:t>
            </w:r>
            <w:r w:rsidRPr="004C7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Blitz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 xml:space="preserve">, коробка из профиля импоста, цвет </w:t>
            </w:r>
            <w:r w:rsidRPr="00100992">
              <w:rPr>
                <w:rFonts w:ascii="Times New Roman" w:hAnsi="Times New Roman"/>
                <w:sz w:val="20"/>
                <w:szCs w:val="20"/>
                <w:lang w:val="en-US"/>
              </w:rPr>
              <w:t>RAL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/белый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заполнение 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стеклопакет 4-1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>-10-4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прозрачный</w:t>
            </w:r>
          </w:p>
        </w:tc>
        <w:tc>
          <w:tcPr>
            <w:tcW w:w="933" w:type="dxa"/>
          </w:tcPr>
          <w:p w:rsidR="00604550" w:rsidRPr="004C7C2C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3,35м2</w:t>
            </w:r>
          </w:p>
        </w:tc>
        <w:tc>
          <w:tcPr>
            <w:tcW w:w="1059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6417</w:t>
            </w:r>
          </w:p>
        </w:tc>
        <w:tc>
          <w:tcPr>
            <w:tcW w:w="1253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21497,00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100992" w:rsidRDefault="00604550" w:rsidP="00DE2C0B">
            <w:pPr>
              <w:rPr>
                <w:rFonts w:ascii="Times New Roman" w:hAnsi="Times New Roman"/>
                <w:sz w:val="20"/>
                <w:szCs w:val="20"/>
              </w:rPr>
            </w:pPr>
            <w:r w:rsidRPr="00100992">
              <w:rPr>
                <w:rFonts w:ascii="Times New Roman" w:hAnsi="Times New Roman"/>
                <w:sz w:val="20"/>
                <w:szCs w:val="20"/>
              </w:rPr>
              <w:t xml:space="preserve">Доставка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подъем 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 xml:space="preserve">окон и </w:t>
            </w:r>
            <w:r>
              <w:rPr>
                <w:rFonts w:ascii="Times New Roman" w:hAnsi="Times New Roman"/>
                <w:sz w:val="20"/>
                <w:szCs w:val="20"/>
              </w:rPr>
              <w:t>стеклопакетов</w:t>
            </w:r>
          </w:p>
        </w:tc>
        <w:tc>
          <w:tcPr>
            <w:tcW w:w="933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 xml:space="preserve"> рейс</w:t>
            </w:r>
          </w:p>
        </w:tc>
        <w:tc>
          <w:tcPr>
            <w:tcW w:w="1059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53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550FD7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 w:rsidRPr="00550FD7">
              <w:rPr>
                <w:rFonts w:ascii="Times New Roman" w:hAnsi="Times New Roman"/>
                <w:sz w:val="20"/>
                <w:szCs w:val="20"/>
              </w:rPr>
              <w:t>ТПУ-010-03 Термовставка</w:t>
            </w:r>
          </w:p>
        </w:tc>
        <w:tc>
          <w:tcPr>
            <w:tcW w:w="933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.п.</w:t>
            </w:r>
          </w:p>
        </w:tc>
        <w:tc>
          <w:tcPr>
            <w:tcW w:w="1059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6C711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 w:rsidRPr="006C7110">
              <w:rPr>
                <w:rFonts w:ascii="Times New Roman" w:hAnsi="Times New Roman"/>
                <w:sz w:val="20"/>
                <w:szCs w:val="20"/>
              </w:rPr>
              <w:t>ТПУ-032-33 Вставка дистанционная (СП-33м)</w:t>
            </w:r>
          </w:p>
        </w:tc>
        <w:tc>
          <w:tcPr>
            <w:tcW w:w="933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.п.</w:t>
            </w:r>
          </w:p>
        </w:tc>
        <w:tc>
          <w:tcPr>
            <w:tcW w:w="1059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53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Лента бутиловая</w:t>
            </w:r>
          </w:p>
        </w:tc>
        <w:tc>
          <w:tcPr>
            <w:tcW w:w="933" w:type="dxa"/>
          </w:tcPr>
          <w:p w:rsidR="00604550" w:rsidRDefault="00604550" w:rsidP="00B2051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.п.</w:t>
            </w:r>
          </w:p>
        </w:tc>
        <w:tc>
          <w:tcPr>
            <w:tcW w:w="1059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53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1680,00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A81BA1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 w:rsidRPr="00A81BA1">
              <w:rPr>
                <w:rFonts w:ascii="Times New Roman" w:hAnsi="Times New Roman"/>
                <w:sz w:val="20"/>
                <w:szCs w:val="20"/>
              </w:rPr>
              <w:t>Уплотнитель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резиновый клиновидный</w:t>
            </w:r>
          </w:p>
        </w:tc>
        <w:tc>
          <w:tcPr>
            <w:tcW w:w="933" w:type="dxa"/>
          </w:tcPr>
          <w:p w:rsidR="00604550" w:rsidRDefault="00604550" w:rsidP="00B2051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42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.п.</w:t>
            </w:r>
          </w:p>
        </w:tc>
        <w:tc>
          <w:tcPr>
            <w:tcW w:w="1059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53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1596,00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A81BA1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Силиконовый герметик</w:t>
            </w:r>
          </w:p>
        </w:tc>
        <w:tc>
          <w:tcPr>
            <w:tcW w:w="933" w:type="dxa"/>
          </w:tcPr>
          <w:p w:rsidR="00604550" w:rsidRDefault="00604550" w:rsidP="00B2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1059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53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728,00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A81BA1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 w:rsidRPr="00A81BA1">
              <w:rPr>
                <w:rFonts w:ascii="Times New Roman" w:hAnsi="Times New Roman"/>
                <w:sz w:val="20"/>
                <w:szCs w:val="20"/>
              </w:rPr>
              <w:t>Винт ВС 5,5х38 DIN 7976 А2</w:t>
            </w:r>
          </w:p>
        </w:tc>
        <w:tc>
          <w:tcPr>
            <w:tcW w:w="933" w:type="dxa"/>
          </w:tcPr>
          <w:p w:rsidR="00604550" w:rsidRDefault="00604550" w:rsidP="00B2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</w:t>
            </w:r>
          </w:p>
        </w:tc>
        <w:tc>
          <w:tcPr>
            <w:tcW w:w="1059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3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A81BA1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Алюминиевые мосты</w:t>
            </w:r>
          </w:p>
        </w:tc>
        <w:tc>
          <w:tcPr>
            <w:tcW w:w="933" w:type="dxa"/>
          </w:tcPr>
          <w:p w:rsidR="00604550" w:rsidRDefault="00604550" w:rsidP="00B2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шт</w:t>
            </w:r>
          </w:p>
        </w:tc>
        <w:tc>
          <w:tcPr>
            <w:tcW w:w="1059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53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1232,00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344C21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 w:rsidRPr="00344C21">
              <w:rPr>
                <w:rFonts w:ascii="Times New Roman" w:hAnsi="Times New Roman"/>
                <w:sz w:val="20"/>
                <w:szCs w:val="20"/>
              </w:rPr>
              <w:t>ТПУ-012 Пластина</w:t>
            </w:r>
          </w:p>
        </w:tc>
        <w:tc>
          <w:tcPr>
            <w:tcW w:w="933" w:type="dxa"/>
          </w:tcPr>
          <w:p w:rsidR="00604550" w:rsidRDefault="00604550" w:rsidP="00B205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шт</w:t>
            </w:r>
          </w:p>
        </w:tc>
        <w:tc>
          <w:tcPr>
            <w:tcW w:w="1059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3" w:type="dxa"/>
          </w:tcPr>
          <w:p w:rsidR="00604550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Доставка и подъем фасадных комплектующих</w:t>
            </w:r>
          </w:p>
        </w:tc>
        <w:tc>
          <w:tcPr>
            <w:tcW w:w="933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 xml:space="preserve"> рейс</w:t>
            </w:r>
          </w:p>
        </w:tc>
        <w:tc>
          <w:tcPr>
            <w:tcW w:w="1059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53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 w:rsidRPr="0010099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04550" w:rsidRPr="00100992" w:rsidTr="00550FD7">
        <w:tc>
          <w:tcPr>
            <w:tcW w:w="7437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 w:rsidRPr="00100992">
              <w:rPr>
                <w:rFonts w:ascii="Times New Roman" w:hAnsi="Times New Roman"/>
                <w:sz w:val="20"/>
                <w:szCs w:val="20"/>
              </w:rPr>
              <w:t>Работы методом промышленного альпинизма по демонтажу и установке  новых окон и стеклопакетов, герметизация внешнего контура балкона</w:t>
            </w:r>
          </w:p>
        </w:tc>
        <w:tc>
          <w:tcPr>
            <w:tcW w:w="933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53 м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13,53</w:t>
              </w:r>
              <w:r w:rsidRPr="00100992">
                <w:rPr>
                  <w:rFonts w:ascii="Times New Roman" w:hAnsi="Times New Roman"/>
                  <w:sz w:val="20"/>
                  <w:szCs w:val="20"/>
                </w:rPr>
                <w:t xml:space="preserve"> м2</w:t>
              </w:r>
            </w:smartTag>
          </w:p>
        </w:tc>
        <w:tc>
          <w:tcPr>
            <w:tcW w:w="1059" w:type="dxa"/>
          </w:tcPr>
          <w:p w:rsidR="00604550" w:rsidRPr="00100992" w:rsidRDefault="00604550" w:rsidP="004644C7">
            <w:pPr>
              <w:tabs>
                <w:tab w:val="left" w:pos="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  <w:r w:rsidRPr="001009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</w:tcPr>
          <w:p w:rsidR="00604550" w:rsidRPr="00100992" w:rsidRDefault="00604550" w:rsidP="00464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43701,90</w:t>
            </w:r>
          </w:p>
        </w:tc>
      </w:tr>
      <w:bookmarkEnd w:id="0"/>
    </w:tbl>
    <w:p w:rsidR="00604550" w:rsidRPr="00DE2C0B" w:rsidRDefault="00604550" w:rsidP="00DE2C0B">
      <w:pPr>
        <w:rPr>
          <w:rFonts w:ascii="Times New Roman" w:hAnsi="Times New Roman"/>
          <w:sz w:val="20"/>
          <w:szCs w:val="20"/>
        </w:rPr>
      </w:pPr>
    </w:p>
    <w:p w:rsidR="00604550" w:rsidRPr="00DE2C0B" w:rsidRDefault="00604550" w:rsidP="00DE2C0B">
      <w:pPr>
        <w:rPr>
          <w:rFonts w:ascii="Times New Roman" w:hAnsi="Times New Roman"/>
          <w:b/>
          <w:sz w:val="20"/>
          <w:szCs w:val="20"/>
        </w:rPr>
      </w:pPr>
      <w:r w:rsidRPr="00DE2C0B">
        <w:rPr>
          <w:rFonts w:ascii="Times New Roman" w:hAnsi="Times New Roman"/>
          <w:sz w:val="20"/>
          <w:szCs w:val="20"/>
        </w:rPr>
        <w:t>Итого</w:t>
      </w:r>
      <w:r w:rsidRPr="00DE2C0B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107532,30</w:t>
      </w:r>
      <w:r w:rsidRPr="00DE2C0B">
        <w:rPr>
          <w:rFonts w:ascii="Times New Roman" w:hAnsi="Times New Roman"/>
          <w:b/>
          <w:sz w:val="20"/>
          <w:szCs w:val="20"/>
        </w:rPr>
        <w:t xml:space="preserve"> рубл</w:t>
      </w:r>
      <w:r>
        <w:rPr>
          <w:rFonts w:ascii="Times New Roman" w:hAnsi="Times New Roman"/>
          <w:b/>
          <w:sz w:val="20"/>
          <w:szCs w:val="20"/>
        </w:rPr>
        <w:t>я.</w:t>
      </w:r>
    </w:p>
    <w:sectPr w:rsidR="00604550" w:rsidRPr="00DE2C0B" w:rsidSect="00DE2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C0B"/>
    <w:rsid w:val="00100992"/>
    <w:rsid w:val="001B26C0"/>
    <w:rsid w:val="00344C21"/>
    <w:rsid w:val="004644C7"/>
    <w:rsid w:val="004C7C2C"/>
    <w:rsid w:val="004F00F8"/>
    <w:rsid w:val="005222D9"/>
    <w:rsid w:val="00550FD7"/>
    <w:rsid w:val="00604550"/>
    <w:rsid w:val="006C7110"/>
    <w:rsid w:val="00907795"/>
    <w:rsid w:val="00953BFD"/>
    <w:rsid w:val="009D4668"/>
    <w:rsid w:val="00A10F5F"/>
    <w:rsid w:val="00A81BA1"/>
    <w:rsid w:val="00B2051A"/>
    <w:rsid w:val="00D05393"/>
    <w:rsid w:val="00DD6C94"/>
    <w:rsid w:val="00DE2C0B"/>
    <w:rsid w:val="00EB3880"/>
    <w:rsid w:val="00EC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163</Words>
  <Characters>933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Договору  № </dc:title>
  <dc:subject/>
  <dc:creator>Игорь</dc:creator>
  <cp:keywords/>
  <dc:description/>
  <cp:lastModifiedBy>Дина</cp:lastModifiedBy>
  <cp:revision>2</cp:revision>
  <dcterms:created xsi:type="dcterms:W3CDTF">2013-04-24T11:06:00Z</dcterms:created>
  <dcterms:modified xsi:type="dcterms:W3CDTF">2013-04-24T11:06:00Z</dcterms:modified>
</cp:coreProperties>
</file>